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F0" w:rsidRPr="005B64CD" w:rsidRDefault="00BE2FF0" w:rsidP="00BE2FF0">
      <w:pPr>
        <w:jc w:val="center"/>
        <w:rPr>
          <w:rFonts w:ascii="Times New Roman" w:eastAsia="Times New Roman,Arial" w:hAnsi="Times New Roman"/>
          <w:bCs/>
          <w:sz w:val="28"/>
          <w:szCs w:val="28"/>
        </w:rPr>
      </w:pPr>
      <w:bookmarkStart w:id="0" w:name="_GoBack"/>
      <w:bookmarkEnd w:id="0"/>
      <w:r w:rsidRPr="005B64CD">
        <w:rPr>
          <w:rFonts w:ascii="Times New Roman" w:eastAsia="Times New Roman,Arial" w:hAnsi="Times New Roman"/>
          <w:bCs/>
          <w:sz w:val="28"/>
          <w:szCs w:val="28"/>
        </w:rPr>
        <w:t>Приложение 1</w:t>
      </w:r>
    </w:p>
    <w:p w:rsidR="00BE2FF0" w:rsidRPr="005B64CD" w:rsidRDefault="00BE2FF0" w:rsidP="00BE2FF0">
      <w:pPr>
        <w:jc w:val="center"/>
        <w:rPr>
          <w:rFonts w:ascii="Times New Roman" w:eastAsia="Times New Roman,Arial" w:hAnsi="Times New Roman"/>
          <w:sz w:val="28"/>
          <w:szCs w:val="28"/>
        </w:rPr>
      </w:pPr>
      <w:r w:rsidRPr="005B64CD">
        <w:rPr>
          <w:rFonts w:ascii="Times New Roman" w:eastAsia="Times New Roman,Arial" w:hAnsi="Times New Roman"/>
          <w:sz w:val="28"/>
          <w:szCs w:val="28"/>
        </w:rPr>
        <w:t xml:space="preserve">к Порядку оказания услуги </w:t>
      </w:r>
      <w:r w:rsidRPr="005B64CD">
        <w:rPr>
          <w:rFonts w:ascii="Times New Roman" w:eastAsia="Times New Roman,Arial" w:hAnsi="Times New Roman"/>
          <w:sz w:val="28"/>
          <w:szCs w:val="28"/>
          <w:lang w:val="en-US"/>
        </w:rPr>
        <w:t>S</w:t>
      </w:r>
      <w:r w:rsidRPr="005B64CD">
        <w:rPr>
          <w:rFonts w:ascii="Times New Roman" w:eastAsia="Times New Roman,Arial" w:hAnsi="Times New Roman"/>
          <w:sz w:val="28"/>
          <w:szCs w:val="28"/>
        </w:rPr>
        <w:t xml:space="preserve">IP-телефония в рамках тарифных планов </w:t>
      </w:r>
    </w:p>
    <w:p w:rsidR="00BE2FF0" w:rsidRPr="005B64CD" w:rsidRDefault="00BE2FF0" w:rsidP="00BE2FF0">
      <w:pPr>
        <w:jc w:val="center"/>
        <w:rPr>
          <w:rFonts w:ascii="Times New Roman" w:eastAsia="Times New Roman,Arial" w:hAnsi="Times New Roman"/>
          <w:sz w:val="28"/>
          <w:szCs w:val="28"/>
        </w:rPr>
      </w:pPr>
      <w:r w:rsidRPr="005B64CD">
        <w:rPr>
          <w:rFonts w:ascii="Times New Roman" w:eastAsia="Times New Roman,Arial" w:hAnsi="Times New Roman"/>
          <w:sz w:val="28"/>
          <w:szCs w:val="28"/>
        </w:rPr>
        <w:t>SIP-соединение и SIP-номер.</w:t>
      </w:r>
    </w:p>
    <w:p w:rsidR="00BE2FF0" w:rsidRPr="005B64CD" w:rsidRDefault="00BE2FF0" w:rsidP="00BE2FF0">
      <w:pPr>
        <w:jc w:val="center"/>
        <w:rPr>
          <w:rFonts w:ascii="Times New Roman" w:eastAsia="Arial" w:hAnsi="Times New Roman"/>
          <w:sz w:val="28"/>
          <w:szCs w:val="28"/>
        </w:rPr>
      </w:pPr>
    </w:p>
    <w:p w:rsidR="00BE2FF0" w:rsidRPr="005B64CD" w:rsidRDefault="00BE2FF0" w:rsidP="00BE2FF0">
      <w:pPr>
        <w:jc w:val="center"/>
        <w:rPr>
          <w:rFonts w:ascii="Times New Roman" w:eastAsia="Times New Roman,Arial" w:hAnsi="Times New Roman"/>
          <w:bCs/>
          <w:sz w:val="28"/>
          <w:szCs w:val="28"/>
        </w:rPr>
      </w:pPr>
      <w:r w:rsidRPr="005B64CD">
        <w:rPr>
          <w:rFonts w:ascii="Times New Roman" w:eastAsia="Times New Roman,Arial" w:hAnsi="Times New Roman"/>
          <w:bCs/>
          <w:sz w:val="28"/>
          <w:szCs w:val="28"/>
        </w:rPr>
        <w:t xml:space="preserve">Список пакетов каналов </w:t>
      </w:r>
      <w:r w:rsidRPr="005B64CD">
        <w:rPr>
          <w:rFonts w:ascii="Times New Roman" w:eastAsia="Times New Roman,Arial" w:hAnsi="Times New Roman"/>
          <w:bCs/>
          <w:sz w:val="28"/>
          <w:szCs w:val="28"/>
          <w:lang w:val="en-US"/>
        </w:rPr>
        <w:t>SIP</w:t>
      </w:r>
      <w:r w:rsidRPr="005B64CD">
        <w:rPr>
          <w:rFonts w:ascii="Times New Roman" w:eastAsia="Times New Roman,Arial" w:hAnsi="Times New Roman"/>
          <w:bCs/>
          <w:sz w:val="28"/>
          <w:szCs w:val="28"/>
        </w:rPr>
        <w:t>-многоканальность:</w:t>
      </w:r>
    </w:p>
    <w:p w:rsidR="00BE2FF0" w:rsidRPr="005B64CD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5B64CD">
        <w:rPr>
          <w:rFonts w:ascii="Times New Roman" w:eastAsia="Times New Roman,Arial" w:hAnsi="Times New Roman"/>
          <w:sz w:val="28"/>
          <w:szCs w:val="28"/>
        </w:rPr>
        <w:t xml:space="preserve">SIP-многоканальность 5 </w:t>
      </w:r>
    </w:p>
    <w:p w:rsidR="00BE2FF0" w:rsidRPr="005B64CD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5B64CD">
        <w:rPr>
          <w:rFonts w:ascii="Times New Roman" w:eastAsia="Times New Roman,Arial" w:hAnsi="Times New Roman"/>
          <w:sz w:val="28"/>
          <w:szCs w:val="28"/>
        </w:rPr>
        <w:t>SIP-многоканальность 10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20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30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40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50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55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60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65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70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75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80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85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90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95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100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105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110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115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120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125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130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135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140 </w:t>
      </w:r>
    </w:p>
    <w:p w:rsidR="00BE2FF0" w:rsidRPr="00FC6532" w:rsidRDefault="00BE2FF0" w:rsidP="00BE2FF0">
      <w:pPr>
        <w:rPr>
          <w:rFonts w:ascii="Times New Roman" w:eastAsia="Times New Roman,Arial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145 </w:t>
      </w:r>
    </w:p>
    <w:p w:rsidR="00877DFC" w:rsidRPr="00295DCE" w:rsidRDefault="00BE2FF0" w:rsidP="00BE2FF0">
      <w:pPr>
        <w:rPr>
          <w:rFonts w:ascii="Times New Roman" w:hAnsi="Times New Roman"/>
          <w:sz w:val="28"/>
          <w:szCs w:val="28"/>
        </w:rPr>
      </w:pPr>
      <w:r w:rsidRPr="00FC6532">
        <w:rPr>
          <w:rFonts w:ascii="Times New Roman" w:eastAsia="Times New Roman,Arial" w:hAnsi="Times New Roman"/>
          <w:sz w:val="28"/>
          <w:szCs w:val="28"/>
        </w:rPr>
        <w:t xml:space="preserve">SIP-многоканальность 150 </w:t>
      </w:r>
    </w:p>
    <w:sectPr w:rsidR="00877DFC" w:rsidRPr="00295DCE" w:rsidSect="00877DFC">
      <w:footerReference w:type="even" r:id="rId11"/>
      <w:footerReference w:type="default" r:id="rId12"/>
      <w:pgSz w:w="11906" w:h="16838" w:code="9"/>
      <w:pgMar w:top="851" w:right="849" w:bottom="567" w:left="1701" w:header="4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80" w:rsidRDefault="00CF6980">
      <w:r>
        <w:separator/>
      </w:r>
    </w:p>
  </w:endnote>
  <w:endnote w:type="continuationSeparator" w:id="0">
    <w:p w:rsidR="00CF6980" w:rsidRDefault="00CF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AD" w:rsidRDefault="005710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5710AD" w:rsidRDefault="005710A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0AD" w:rsidRDefault="005710AD">
    <w:pPr>
      <w:pStyle w:val="a3"/>
      <w:framePr w:wrap="around" w:vAnchor="text" w:hAnchor="margin" w:xAlign="center" w:y="1"/>
      <w:rPr>
        <w:rStyle w:val="a5"/>
        <w:lang w:val="en-US"/>
      </w:rPr>
    </w:pPr>
  </w:p>
  <w:p w:rsidR="005710AD" w:rsidRDefault="005710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80" w:rsidRDefault="00CF6980">
      <w:r>
        <w:separator/>
      </w:r>
    </w:p>
  </w:footnote>
  <w:footnote w:type="continuationSeparator" w:id="0">
    <w:p w:rsidR="00CF6980" w:rsidRDefault="00CF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9B0"/>
    <w:multiLevelType w:val="hybridMultilevel"/>
    <w:tmpl w:val="AAD0A0DA"/>
    <w:lvl w:ilvl="0" w:tplc="2B16544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4BA0A60"/>
    <w:multiLevelType w:val="hybridMultilevel"/>
    <w:tmpl w:val="6D7E1910"/>
    <w:lvl w:ilvl="0" w:tplc="53D6C6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E7077"/>
    <w:multiLevelType w:val="hybridMultilevel"/>
    <w:tmpl w:val="B92E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8426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D83139"/>
    <w:multiLevelType w:val="hybridMultilevel"/>
    <w:tmpl w:val="0338DC2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5F456A6"/>
    <w:multiLevelType w:val="multilevel"/>
    <w:tmpl w:val="AC249240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357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6" w15:restartNumberingAfterBreak="0">
    <w:nsid w:val="19A8658F"/>
    <w:multiLevelType w:val="hybridMultilevel"/>
    <w:tmpl w:val="E954B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910FF"/>
    <w:multiLevelType w:val="hybridMultilevel"/>
    <w:tmpl w:val="A460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80935"/>
    <w:multiLevelType w:val="hybridMultilevel"/>
    <w:tmpl w:val="3BCA02B0"/>
    <w:lvl w:ilvl="0" w:tplc="7B76C4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CE87D2">
      <w:numFmt w:val="none"/>
      <w:lvlText w:val=""/>
      <w:lvlJc w:val="left"/>
      <w:pPr>
        <w:tabs>
          <w:tab w:val="num" w:pos="360"/>
        </w:tabs>
      </w:pPr>
    </w:lvl>
    <w:lvl w:ilvl="2" w:tplc="02BE95B2">
      <w:numFmt w:val="none"/>
      <w:lvlText w:val=""/>
      <w:lvlJc w:val="left"/>
      <w:pPr>
        <w:tabs>
          <w:tab w:val="num" w:pos="360"/>
        </w:tabs>
      </w:pPr>
    </w:lvl>
    <w:lvl w:ilvl="3" w:tplc="46220E46">
      <w:numFmt w:val="none"/>
      <w:lvlText w:val=""/>
      <w:lvlJc w:val="left"/>
      <w:pPr>
        <w:tabs>
          <w:tab w:val="num" w:pos="360"/>
        </w:tabs>
      </w:pPr>
    </w:lvl>
    <w:lvl w:ilvl="4" w:tplc="0BA62108">
      <w:numFmt w:val="none"/>
      <w:lvlText w:val=""/>
      <w:lvlJc w:val="left"/>
      <w:pPr>
        <w:tabs>
          <w:tab w:val="num" w:pos="360"/>
        </w:tabs>
      </w:pPr>
    </w:lvl>
    <w:lvl w:ilvl="5" w:tplc="9FC4B118">
      <w:numFmt w:val="none"/>
      <w:lvlText w:val=""/>
      <w:lvlJc w:val="left"/>
      <w:pPr>
        <w:tabs>
          <w:tab w:val="num" w:pos="360"/>
        </w:tabs>
      </w:pPr>
    </w:lvl>
    <w:lvl w:ilvl="6" w:tplc="9530C782">
      <w:numFmt w:val="none"/>
      <w:lvlText w:val=""/>
      <w:lvlJc w:val="left"/>
      <w:pPr>
        <w:tabs>
          <w:tab w:val="num" w:pos="360"/>
        </w:tabs>
      </w:pPr>
    </w:lvl>
    <w:lvl w:ilvl="7" w:tplc="3E3ACBC4">
      <w:numFmt w:val="none"/>
      <w:lvlText w:val=""/>
      <w:lvlJc w:val="left"/>
      <w:pPr>
        <w:tabs>
          <w:tab w:val="num" w:pos="360"/>
        </w:tabs>
      </w:pPr>
    </w:lvl>
    <w:lvl w:ilvl="8" w:tplc="C4A452C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5BE276F"/>
    <w:multiLevelType w:val="hybridMultilevel"/>
    <w:tmpl w:val="782CC140"/>
    <w:lvl w:ilvl="0" w:tplc="7A4054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75C5"/>
    <w:multiLevelType w:val="hybridMultilevel"/>
    <w:tmpl w:val="9A1A54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BF68B3"/>
    <w:multiLevelType w:val="hybridMultilevel"/>
    <w:tmpl w:val="CDF0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4E57"/>
    <w:multiLevelType w:val="hybridMultilevel"/>
    <w:tmpl w:val="2026D966"/>
    <w:lvl w:ilvl="0" w:tplc="A2725EA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E6D87"/>
    <w:multiLevelType w:val="multilevel"/>
    <w:tmpl w:val="4E0EC1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5C0786"/>
    <w:multiLevelType w:val="hybridMultilevel"/>
    <w:tmpl w:val="47E8F4BA"/>
    <w:lvl w:ilvl="0" w:tplc="1354DEE8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15" w15:restartNumberingAfterBreak="0">
    <w:nsid w:val="30BF524E"/>
    <w:multiLevelType w:val="hybridMultilevel"/>
    <w:tmpl w:val="BF36FABC"/>
    <w:lvl w:ilvl="0" w:tplc="B2E80A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F7161"/>
    <w:multiLevelType w:val="multilevel"/>
    <w:tmpl w:val="8A34506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C75285"/>
    <w:multiLevelType w:val="hybridMultilevel"/>
    <w:tmpl w:val="C2DA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172D3"/>
    <w:multiLevelType w:val="hybridMultilevel"/>
    <w:tmpl w:val="9044E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7621F"/>
    <w:multiLevelType w:val="hybridMultilevel"/>
    <w:tmpl w:val="3D26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530BA"/>
    <w:multiLevelType w:val="hybridMultilevel"/>
    <w:tmpl w:val="FAECE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BC0380"/>
    <w:multiLevelType w:val="hybridMultilevel"/>
    <w:tmpl w:val="1FEAC390"/>
    <w:lvl w:ilvl="0" w:tplc="768679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7242"/>
    <w:multiLevelType w:val="hybridMultilevel"/>
    <w:tmpl w:val="3822F540"/>
    <w:lvl w:ilvl="0" w:tplc="580A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C8159F"/>
    <w:multiLevelType w:val="hybridMultilevel"/>
    <w:tmpl w:val="33FA4C68"/>
    <w:lvl w:ilvl="0" w:tplc="A9FCD48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,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E49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BF06C4D"/>
    <w:multiLevelType w:val="hybridMultilevel"/>
    <w:tmpl w:val="4C0E0D1C"/>
    <w:lvl w:ilvl="0" w:tplc="5ECC2FE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278A0"/>
    <w:multiLevelType w:val="multilevel"/>
    <w:tmpl w:val="09F6A1F0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6F670E6"/>
    <w:multiLevelType w:val="hybridMultilevel"/>
    <w:tmpl w:val="0F5C9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6343"/>
    <w:multiLevelType w:val="hybridMultilevel"/>
    <w:tmpl w:val="7E3672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07039E"/>
    <w:multiLevelType w:val="hybridMultilevel"/>
    <w:tmpl w:val="EA9E76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7545B78"/>
    <w:multiLevelType w:val="hybridMultilevel"/>
    <w:tmpl w:val="BCD2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72708E"/>
    <w:multiLevelType w:val="hybridMultilevel"/>
    <w:tmpl w:val="8C4813E2"/>
    <w:lvl w:ilvl="0" w:tplc="DC50AC92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B97526D"/>
    <w:multiLevelType w:val="hybridMultilevel"/>
    <w:tmpl w:val="8C42328A"/>
    <w:lvl w:ilvl="0" w:tplc="A6BACB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50C7A"/>
    <w:multiLevelType w:val="hybridMultilevel"/>
    <w:tmpl w:val="0DA4CE66"/>
    <w:lvl w:ilvl="0" w:tplc="9526815C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46576"/>
    <w:multiLevelType w:val="hybridMultilevel"/>
    <w:tmpl w:val="A2A41C1E"/>
    <w:lvl w:ilvl="0" w:tplc="16AE4F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9253F"/>
    <w:multiLevelType w:val="hybridMultilevel"/>
    <w:tmpl w:val="BA886CB0"/>
    <w:lvl w:ilvl="0" w:tplc="44C25852">
      <w:start w:val="1"/>
      <w:numFmt w:val="bullet"/>
      <w:suff w:val="spac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7"/>
  </w:num>
  <w:num w:numId="4">
    <w:abstractNumId w:val="11"/>
  </w:num>
  <w:num w:numId="5">
    <w:abstractNumId w:val="26"/>
  </w:num>
  <w:num w:numId="6">
    <w:abstractNumId w:val="35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5"/>
  </w:num>
  <w:num w:numId="13">
    <w:abstractNumId w:val="33"/>
  </w:num>
  <w:num w:numId="14">
    <w:abstractNumId w:val="1"/>
  </w:num>
  <w:num w:numId="15">
    <w:abstractNumId w:val="21"/>
  </w:num>
  <w:num w:numId="16">
    <w:abstractNumId w:val="35"/>
  </w:num>
  <w:num w:numId="17">
    <w:abstractNumId w:val="25"/>
  </w:num>
  <w:num w:numId="18">
    <w:abstractNumId w:val="4"/>
  </w:num>
  <w:num w:numId="19">
    <w:abstractNumId w:val="0"/>
  </w:num>
  <w:num w:numId="20">
    <w:abstractNumId w:val="34"/>
  </w:num>
  <w:num w:numId="21">
    <w:abstractNumId w:val="31"/>
  </w:num>
  <w:num w:numId="22">
    <w:abstractNumId w:val="13"/>
  </w:num>
  <w:num w:numId="23">
    <w:abstractNumId w:val="32"/>
  </w:num>
  <w:num w:numId="24">
    <w:abstractNumId w:val="22"/>
  </w:num>
  <w:num w:numId="25">
    <w:abstractNumId w:val="30"/>
  </w:num>
  <w:num w:numId="26">
    <w:abstractNumId w:val="7"/>
  </w:num>
  <w:num w:numId="27">
    <w:abstractNumId w:val="10"/>
  </w:num>
  <w:num w:numId="28">
    <w:abstractNumId w:val="20"/>
  </w:num>
  <w:num w:numId="29">
    <w:abstractNumId w:val="29"/>
  </w:num>
  <w:num w:numId="30">
    <w:abstractNumId w:val="18"/>
  </w:num>
  <w:num w:numId="31">
    <w:abstractNumId w:val="27"/>
  </w:num>
  <w:num w:numId="32">
    <w:abstractNumId w:val="19"/>
  </w:num>
  <w:num w:numId="33">
    <w:abstractNumId w:val="14"/>
  </w:num>
  <w:num w:numId="34">
    <w:abstractNumId w:val="28"/>
  </w:num>
  <w:num w:numId="35">
    <w:abstractNumId w:val="23"/>
  </w:num>
  <w:num w:numId="36">
    <w:abstractNumId w:val="2"/>
  </w:num>
  <w:num w:numId="37">
    <w:abstractNumId w:val="12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09"/>
    <w:rsid w:val="00000302"/>
    <w:rsid w:val="00004B46"/>
    <w:rsid w:val="00005F02"/>
    <w:rsid w:val="00015235"/>
    <w:rsid w:val="0002060B"/>
    <w:rsid w:val="00023468"/>
    <w:rsid w:val="00026CC1"/>
    <w:rsid w:val="00032CFB"/>
    <w:rsid w:val="00040909"/>
    <w:rsid w:val="00051B52"/>
    <w:rsid w:val="0005263A"/>
    <w:rsid w:val="00055373"/>
    <w:rsid w:val="00060EB8"/>
    <w:rsid w:val="000637DC"/>
    <w:rsid w:val="00063CF3"/>
    <w:rsid w:val="0007010A"/>
    <w:rsid w:val="00071B28"/>
    <w:rsid w:val="00074084"/>
    <w:rsid w:val="000757A4"/>
    <w:rsid w:val="000A74F5"/>
    <w:rsid w:val="000B0F63"/>
    <w:rsid w:val="000B15B1"/>
    <w:rsid w:val="000B2D9C"/>
    <w:rsid w:val="000B605E"/>
    <w:rsid w:val="000B65AF"/>
    <w:rsid w:val="000B7C44"/>
    <w:rsid w:val="000C05D1"/>
    <w:rsid w:val="000C3947"/>
    <w:rsid w:val="000C7C9E"/>
    <w:rsid w:val="000D04C9"/>
    <w:rsid w:val="000E0CAC"/>
    <w:rsid w:val="000E346F"/>
    <w:rsid w:val="000F4745"/>
    <w:rsid w:val="001010C6"/>
    <w:rsid w:val="001028B4"/>
    <w:rsid w:val="00107478"/>
    <w:rsid w:val="0011011C"/>
    <w:rsid w:val="001203D0"/>
    <w:rsid w:val="0013687D"/>
    <w:rsid w:val="00164A7C"/>
    <w:rsid w:val="00166AA3"/>
    <w:rsid w:val="00166C7E"/>
    <w:rsid w:val="001844C8"/>
    <w:rsid w:val="00195B8D"/>
    <w:rsid w:val="00196D1D"/>
    <w:rsid w:val="001A0495"/>
    <w:rsid w:val="001A1C8C"/>
    <w:rsid w:val="001A3CED"/>
    <w:rsid w:val="001A45A3"/>
    <w:rsid w:val="001B182F"/>
    <w:rsid w:val="001C6736"/>
    <w:rsid w:val="001D0688"/>
    <w:rsid w:val="001D2275"/>
    <w:rsid w:val="001E0D72"/>
    <w:rsid w:val="001E2443"/>
    <w:rsid w:val="001E5013"/>
    <w:rsid w:val="001F038A"/>
    <w:rsid w:val="001F16C1"/>
    <w:rsid w:val="001F36DD"/>
    <w:rsid w:val="001F4860"/>
    <w:rsid w:val="001F4BB5"/>
    <w:rsid w:val="00204F3A"/>
    <w:rsid w:val="00207379"/>
    <w:rsid w:val="00207604"/>
    <w:rsid w:val="00210769"/>
    <w:rsid w:val="002112F6"/>
    <w:rsid w:val="00214D5E"/>
    <w:rsid w:val="00216BCE"/>
    <w:rsid w:val="00223596"/>
    <w:rsid w:val="0023005D"/>
    <w:rsid w:val="00240512"/>
    <w:rsid w:val="002434E4"/>
    <w:rsid w:val="00252EA1"/>
    <w:rsid w:val="0025465C"/>
    <w:rsid w:val="00254E54"/>
    <w:rsid w:val="002551A4"/>
    <w:rsid w:val="002554DD"/>
    <w:rsid w:val="00256D15"/>
    <w:rsid w:val="002662F4"/>
    <w:rsid w:val="00267E5C"/>
    <w:rsid w:val="00270E9F"/>
    <w:rsid w:val="00282FE5"/>
    <w:rsid w:val="002872E9"/>
    <w:rsid w:val="002926EF"/>
    <w:rsid w:val="002933A9"/>
    <w:rsid w:val="00297ECA"/>
    <w:rsid w:val="002A2675"/>
    <w:rsid w:val="002A42B7"/>
    <w:rsid w:val="002B06FE"/>
    <w:rsid w:val="002B4543"/>
    <w:rsid w:val="002B7E07"/>
    <w:rsid w:val="002C31E8"/>
    <w:rsid w:val="002C4332"/>
    <w:rsid w:val="002D26F0"/>
    <w:rsid w:val="002D4C2A"/>
    <w:rsid w:val="002F0428"/>
    <w:rsid w:val="002F1C68"/>
    <w:rsid w:val="002F26DC"/>
    <w:rsid w:val="002F4C09"/>
    <w:rsid w:val="00302F80"/>
    <w:rsid w:val="00304704"/>
    <w:rsid w:val="00306B51"/>
    <w:rsid w:val="00306F2C"/>
    <w:rsid w:val="003102F3"/>
    <w:rsid w:val="003201C9"/>
    <w:rsid w:val="003236D9"/>
    <w:rsid w:val="003315D8"/>
    <w:rsid w:val="00333F51"/>
    <w:rsid w:val="00341451"/>
    <w:rsid w:val="00341723"/>
    <w:rsid w:val="0035550E"/>
    <w:rsid w:val="00364668"/>
    <w:rsid w:val="0036733D"/>
    <w:rsid w:val="0038645A"/>
    <w:rsid w:val="003876FA"/>
    <w:rsid w:val="00392938"/>
    <w:rsid w:val="003971AB"/>
    <w:rsid w:val="003A3E4C"/>
    <w:rsid w:val="003A5D34"/>
    <w:rsid w:val="003B3FE0"/>
    <w:rsid w:val="003C3FB0"/>
    <w:rsid w:val="003E2388"/>
    <w:rsid w:val="003F7149"/>
    <w:rsid w:val="00401F8D"/>
    <w:rsid w:val="004029ED"/>
    <w:rsid w:val="004048E2"/>
    <w:rsid w:val="0042462D"/>
    <w:rsid w:val="0043425F"/>
    <w:rsid w:val="00437238"/>
    <w:rsid w:val="00440ED3"/>
    <w:rsid w:val="004464A4"/>
    <w:rsid w:val="0044721B"/>
    <w:rsid w:val="00453392"/>
    <w:rsid w:val="004543EE"/>
    <w:rsid w:val="0046017C"/>
    <w:rsid w:val="004607B9"/>
    <w:rsid w:val="00461215"/>
    <w:rsid w:val="00462BA5"/>
    <w:rsid w:val="004634AB"/>
    <w:rsid w:val="00464149"/>
    <w:rsid w:val="00465217"/>
    <w:rsid w:val="00471D1B"/>
    <w:rsid w:val="004720F5"/>
    <w:rsid w:val="00482740"/>
    <w:rsid w:val="004A12AB"/>
    <w:rsid w:val="004A4A2A"/>
    <w:rsid w:val="004A5647"/>
    <w:rsid w:val="004A6737"/>
    <w:rsid w:val="004A6F66"/>
    <w:rsid w:val="004C407F"/>
    <w:rsid w:val="004D0B70"/>
    <w:rsid w:val="004D1AA4"/>
    <w:rsid w:val="004E0B22"/>
    <w:rsid w:val="004F42AB"/>
    <w:rsid w:val="004F5CA2"/>
    <w:rsid w:val="00502C84"/>
    <w:rsid w:val="00511EC9"/>
    <w:rsid w:val="00514919"/>
    <w:rsid w:val="00514B1E"/>
    <w:rsid w:val="0053236E"/>
    <w:rsid w:val="00551683"/>
    <w:rsid w:val="00553316"/>
    <w:rsid w:val="00566E92"/>
    <w:rsid w:val="005710AD"/>
    <w:rsid w:val="0057493A"/>
    <w:rsid w:val="005917A4"/>
    <w:rsid w:val="005A23E1"/>
    <w:rsid w:val="005A7C7E"/>
    <w:rsid w:val="005B2FEC"/>
    <w:rsid w:val="005B476E"/>
    <w:rsid w:val="005B64CD"/>
    <w:rsid w:val="005C7A90"/>
    <w:rsid w:val="005D7CF3"/>
    <w:rsid w:val="005F158E"/>
    <w:rsid w:val="005F5B10"/>
    <w:rsid w:val="00600A76"/>
    <w:rsid w:val="00612E97"/>
    <w:rsid w:val="006227F8"/>
    <w:rsid w:val="00626395"/>
    <w:rsid w:val="006276A5"/>
    <w:rsid w:val="00630A5C"/>
    <w:rsid w:val="00630F01"/>
    <w:rsid w:val="00673FE1"/>
    <w:rsid w:val="0068485A"/>
    <w:rsid w:val="00686DE4"/>
    <w:rsid w:val="0069001C"/>
    <w:rsid w:val="0069104F"/>
    <w:rsid w:val="0069504F"/>
    <w:rsid w:val="006A21EC"/>
    <w:rsid w:val="006A311B"/>
    <w:rsid w:val="006B0813"/>
    <w:rsid w:val="006B4FE5"/>
    <w:rsid w:val="006B769D"/>
    <w:rsid w:val="006C6B94"/>
    <w:rsid w:val="006D3DD5"/>
    <w:rsid w:val="006D67F7"/>
    <w:rsid w:val="006D7EB8"/>
    <w:rsid w:val="007159A0"/>
    <w:rsid w:val="00721832"/>
    <w:rsid w:val="00724177"/>
    <w:rsid w:val="00737A35"/>
    <w:rsid w:val="00740BE6"/>
    <w:rsid w:val="00744013"/>
    <w:rsid w:val="00764E63"/>
    <w:rsid w:val="00772C65"/>
    <w:rsid w:val="00782C54"/>
    <w:rsid w:val="00785F64"/>
    <w:rsid w:val="0078780E"/>
    <w:rsid w:val="007936D1"/>
    <w:rsid w:val="007A6802"/>
    <w:rsid w:val="007B1013"/>
    <w:rsid w:val="007B4A61"/>
    <w:rsid w:val="007B6F80"/>
    <w:rsid w:val="007F3AFD"/>
    <w:rsid w:val="0080644B"/>
    <w:rsid w:val="00813878"/>
    <w:rsid w:val="008201D8"/>
    <w:rsid w:val="008203E3"/>
    <w:rsid w:val="00820EC9"/>
    <w:rsid w:val="008222FD"/>
    <w:rsid w:val="00830772"/>
    <w:rsid w:val="00831D88"/>
    <w:rsid w:val="00840794"/>
    <w:rsid w:val="0085047D"/>
    <w:rsid w:val="00850A9B"/>
    <w:rsid w:val="00852C83"/>
    <w:rsid w:val="00855B61"/>
    <w:rsid w:val="008607F4"/>
    <w:rsid w:val="00861E08"/>
    <w:rsid w:val="00873DF9"/>
    <w:rsid w:val="00877DFC"/>
    <w:rsid w:val="00884109"/>
    <w:rsid w:val="00885C30"/>
    <w:rsid w:val="008B230C"/>
    <w:rsid w:val="008B5214"/>
    <w:rsid w:val="008B5B77"/>
    <w:rsid w:val="008B6BFB"/>
    <w:rsid w:val="008B7F94"/>
    <w:rsid w:val="008C3D35"/>
    <w:rsid w:val="008C4BE5"/>
    <w:rsid w:val="008D524E"/>
    <w:rsid w:val="008D61D5"/>
    <w:rsid w:val="008D6CCC"/>
    <w:rsid w:val="008E5B81"/>
    <w:rsid w:val="00905BC6"/>
    <w:rsid w:val="009061C0"/>
    <w:rsid w:val="0091293D"/>
    <w:rsid w:val="00916625"/>
    <w:rsid w:val="009173F6"/>
    <w:rsid w:val="009213FD"/>
    <w:rsid w:val="00922FA2"/>
    <w:rsid w:val="00923ADA"/>
    <w:rsid w:val="009307FB"/>
    <w:rsid w:val="009377EA"/>
    <w:rsid w:val="00942238"/>
    <w:rsid w:val="00942366"/>
    <w:rsid w:val="00944DD4"/>
    <w:rsid w:val="00947A95"/>
    <w:rsid w:val="00953BC9"/>
    <w:rsid w:val="00954E94"/>
    <w:rsid w:val="00961B15"/>
    <w:rsid w:val="009623B6"/>
    <w:rsid w:val="00962879"/>
    <w:rsid w:val="009642EC"/>
    <w:rsid w:val="009662DA"/>
    <w:rsid w:val="00970CE6"/>
    <w:rsid w:val="00971AE3"/>
    <w:rsid w:val="00982853"/>
    <w:rsid w:val="009856EC"/>
    <w:rsid w:val="00990042"/>
    <w:rsid w:val="00992CB6"/>
    <w:rsid w:val="009935E9"/>
    <w:rsid w:val="00994097"/>
    <w:rsid w:val="00994CAE"/>
    <w:rsid w:val="009A0B16"/>
    <w:rsid w:val="009A605F"/>
    <w:rsid w:val="009B4C85"/>
    <w:rsid w:val="009B5C10"/>
    <w:rsid w:val="009C642F"/>
    <w:rsid w:val="009C7215"/>
    <w:rsid w:val="009C736F"/>
    <w:rsid w:val="009D3409"/>
    <w:rsid w:val="009E0041"/>
    <w:rsid w:val="009E3290"/>
    <w:rsid w:val="009E3B2A"/>
    <w:rsid w:val="009E7316"/>
    <w:rsid w:val="009F7030"/>
    <w:rsid w:val="00A02474"/>
    <w:rsid w:val="00A0274D"/>
    <w:rsid w:val="00A03565"/>
    <w:rsid w:val="00A066CD"/>
    <w:rsid w:val="00A07410"/>
    <w:rsid w:val="00A15817"/>
    <w:rsid w:val="00A17595"/>
    <w:rsid w:val="00A206AA"/>
    <w:rsid w:val="00A22E47"/>
    <w:rsid w:val="00A23FC8"/>
    <w:rsid w:val="00A308F5"/>
    <w:rsid w:val="00A30EE7"/>
    <w:rsid w:val="00A6259F"/>
    <w:rsid w:val="00A63EF0"/>
    <w:rsid w:val="00A81E16"/>
    <w:rsid w:val="00A96E3A"/>
    <w:rsid w:val="00AA3F4E"/>
    <w:rsid w:val="00AA6225"/>
    <w:rsid w:val="00AB22B2"/>
    <w:rsid w:val="00AB2CF4"/>
    <w:rsid w:val="00AB4818"/>
    <w:rsid w:val="00AC2236"/>
    <w:rsid w:val="00AD7965"/>
    <w:rsid w:val="00AF0310"/>
    <w:rsid w:val="00B02525"/>
    <w:rsid w:val="00B1137F"/>
    <w:rsid w:val="00B11F7B"/>
    <w:rsid w:val="00B12D70"/>
    <w:rsid w:val="00B17A47"/>
    <w:rsid w:val="00B41762"/>
    <w:rsid w:val="00B45F8A"/>
    <w:rsid w:val="00B558A9"/>
    <w:rsid w:val="00B56A07"/>
    <w:rsid w:val="00B57794"/>
    <w:rsid w:val="00B63341"/>
    <w:rsid w:val="00B6672E"/>
    <w:rsid w:val="00B8288F"/>
    <w:rsid w:val="00B86031"/>
    <w:rsid w:val="00BA3B5B"/>
    <w:rsid w:val="00BA57B8"/>
    <w:rsid w:val="00BA7735"/>
    <w:rsid w:val="00BB48A9"/>
    <w:rsid w:val="00BD2648"/>
    <w:rsid w:val="00BD4887"/>
    <w:rsid w:val="00BD4A9A"/>
    <w:rsid w:val="00BE2FF0"/>
    <w:rsid w:val="00BE629F"/>
    <w:rsid w:val="00BF03D9"/>
    <w:rsid w:val="00BF2B63"/>
    <w:rsid w:val="00C05252"/>
    <w:rsid w:val="00C05904"/>
    <w:rsid w:val="00C078DE"/>
    <w:rsid w:val="00C24A7E"/>
    <w:rsid w:val="00C24F15"/>
    <w:rsid w:val="00C27106"/>
    <w:rsid w:val="00C378B9"/>
    <w:rsid w:val="00C413F0"/>
    <w:rsid w:val="00C43167"/>
    <w:rsid w:val="00C57E4C"/>
    <w:rsid w:val="00C751AC"/>
    <w:rsid w:val="00CA0542"/>
    <w:rsid w:val="00CB09E7"/>
    <w:rsid w:val="00CB0E29"/>
    <w:rsid w:val="00CB4527"/>
    <w:rsid w:val="00CD136B"/>
    <w:rsid w:val="00CD37FC"/>
    <w:rsid w:val="00CD3C67"/>
    <w:rsid w:val="00CE0077"/>
    <w:rsid w:val="00CF5AE5"/>
    <w:rsid w:val="00CF6980"/>
    <w:rsid w:val="00D10C13"/>
    <w:rsid w:val="00D13D0D"/>
    <w:rsid w:val="00D44307"/>
    <w:rsid w:val="00D52BDB"/>
    <w:rsid w:val="00D638C5"/>
    <w:rsid w:val="00D64B7E"/>
    <w:rsid w:val="00D65DB0"/>
    <w:rsid w:val="00D7241D"/>
    <w:rsid w:val="00D74608"/>
    <w:rsid w:val="00D74BA6"/>
    <w:rsid w:val="00D81C99"/>
    <w:rsid w:val="00D918D0"/>
    <w:rsid w:val="00D92E6D"/>
    <w:rsid w:val="00D94C3E"/>
    <w:rsid w:val="00D974FA"/>
    <w:rsid w:val="00DA3C15"/>
    <w:rsid w:val="00DA45A6"/>
    <w:rsid w:val="00DA6540"/>
    <w:rsid w:val="00DB40FC"/>
    <w:rsid w:val="00DC180F"/>
    <w:rsid w:val="00DC559E"/>
    <w:rsid w:val="00DD4FE0"/>
    <w:rsid w:val="00DE6112"/>
    <w:rsid w:val="00DE6D3C"/>
    <w:rsid w:val="00DF4981"/>
    <w:rsid w:val="00DF6A6E"/>
    <w:rsid w:val="00E01679"/>
    <w:rsid w:val="00E0360C"/>
    <w:rsid w:val="00E0367C"/>
    <w:rsid w:val="00E10B7F"/>
    <w:rsid w:val="00E16921"/>
    <w:rsid w:val="00E3353E"/>
    <w:rsid w:val="00E344DC"/>
    <w:rsid w:val="00E35441"/>
    <w:rsid w:val="00E36F1E"/>
    <w:rsid w:val="00E40D36"/>
    <w:rsid w:val="00E443E9"/>
    <w:rsid w:val="00E44F36"/>
    <w:rsid w:val="00E50B56"/>
    <w:rsid w:val="00E51B9E"/>
    <w:rsid w:val="00E5274C"/>
    <w:rsid w:val="00E601CC"/>
    <w:rsid w:val="00E7076E"/>
    <w:rsid w:val="00E76D5B"/>
    <w:rsid w:val="00E83C4A"/>
    <w:rsid w:val="00E84923"/>
    <w:rsid w:val="00E8532C"/>
    <w:rsid w:val="00E854EC"/>
    <w:rsid w:val="00E857FF"/>
    <w:rsid w:val="00E86E25"/>
    <w:rsid w:val="00E90885"/>
    <w:rsid w:val="00E93250"/>
    <w:rsid w:val="00E9342F"/>
    <w:rsid w:val="00E97061"/>
    <w:rsid w:val="00EB1600"/>
    <w:rsid w:val="00EB5602"/>
    <w:rsid w:val="00EB603E"/>
    <w:rsid w:val="00EB6453"/>
    <w:rsid w:val="00EB6E4E"/>
    <w:rsid w:val="00EC6A4F"/>
    <w:rsid w:val="00ED341F"/>
    <w:rsid w:val="00ED4749"/>
    <w:rsid w:val="00EF0D55"/>
    <w:rsid w:val="00F0123C"/>
    <w:rsid w:val="00F056D6"/>
    <w:rsid w:val="00F11FD8"/>
    <w:rsid w:val="00F37B65"/>
    <w:rsid w:val="00F40C47"/>
    <w:rsid w:val="00F4488F"/>
    <w:rsid w:val="00F534E0"/>
    <w:rsid w:val="00F53DD0"/>
    <w:rsid w:val="00F55894"/>
    <w:rsid w:val="00F64A8E"/>
    <w:rsid w:val="00F67124"/>
    <w:rsid w:val="00F847F3"/>
    <w:rsid w:val="00F84871"/>
    <w:rsid w:val="00F85756"/>
    <w:rsid w:val="00F90452"/>
    <w:rsid w:val="00FA4FE1"/>
    <w:rsid w:val="00FA6B41"/>
    <w:rsid w:val="00FB2ABE"/>
    <w:rsid w:val="00FC4A34"/>
    <w:rsid w:val="00FC70D9"/>
    <w:rsid w:val="00FD2E61"/>
    <w:rsid w:val="00FD67AE"/>
    <w:rsid w:val="00FE0AA3"/>
    <w:rsid w:val="00FE2AFD"/>
    <w:rsid w:val="00FE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295B05-D979-412A-B21C-EBA5280B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F5"/>
    <w:rPr>
      <w:rFonts w:ascii="Myriad Pro" w:hAnsi="Myriad Pro"/>
      <w:lang w:eastAsia="en-US"/>
    </w:rPr>
  </w:style>
  <w:style w:type="paragraph" w:styleId="1">
    <w:name w:val="heading 1"/>
    <w:basedOn w:val="a"/>
    <w:next w:val="a"/>
    <w:link w:val="10"/>
    <w:qFormat/>
    <w:rsid w:val="00CD3C67"/>
    <w:pPr>
      <w:keepNext/>
      <w:jc w:val="center"/>
      <w:outlineLvl w:val="0"/>
    </w:pPr>
    <w:rPr>
      <w:b/>
      <w:caps/>
      <w:lang w:val="en-US"/>
    </w:rPr>
  </w:style>
  <w:style w:type="paragraph" w:styleId="2">
    <w:name w:val="heading 2"/>
    <w:basedOn w:val="a"/>
    <w:next w:val="a"/>
    <w:qFormat/>
    <w:rsid w:val="00CD3C67"/>
    <w:pPr>
      <w:keepNext/>
      <w:jc w:val="right"/>
      <w:outlineLvl w:val="1"/>
    </w:pPr>
    <w:rPr>
      <w:b/>
      <w:caps/>
    </w:rPr>
  </w:style>
  <w:style w:type="paragraph" w:styleId="3">
    <w:name w:val="heading 3"/>
    <w:basedOn w:val="a"/>
    <w:next w:val="a"/>
    <w:qFormat/>
    <w:rsid w:val="00CD3C67"/>
    <w:pPr>
      <w:keepNext/>
      <w:outlineLvl w:val="2"/>
    </w:pPr>
    <w:rPr>
      <w:b/>
      <w:caps/>
      <w:u w:val="single"/>
    </w:rPr>
  </w:style>
  <w:style w:type="paragraph" w:styleId="4">
    <w:name w:val="heading 4"/>
    <w:basedOn w:val="a"/>
    <w:next w:val="a"/>
    <w:qFormat/>
    <w:rsid w:val="00CD3C67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3C67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CD3C67"/>
  </w:style>
  <w:style w:type="paragraph" w:styleId="a6">
    <w:name w:val="Body Text"/>
    <w:basedOn w:val="a"/>
    <w:rsid w:val="00CD3C67"/>
    <w:pPr>
      <w:jc w:val="both"/>
    </w:pPr>
  </w:style>
  <w:style w:type="paragraph" w:styleId="a7">
    <w:name w:val="header"/>
    <w:basedOn w:val="a"/>
    <w:rsid w:val="00CD3C67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a9"/>
    <w:rsid w:val="004A4A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A4A2A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EB6E4E"/>
    <w:pPr>
      <w:ind w:left="720"/>
      <w:contextualSpacing/>
    </w:pPr>
  </w:style>
  <w:style w:type="table" w:styleId="ab">
    <w:name w:val="Table Grid"/>
    <w:basedOn w:val="a1"/>
    <w:uiPriority w:val="59"/>
    <w:rsid w:val="00E51B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 Indent"/>
    <w:basedOn w:val="a"/>
    <w:link w:val="ad"/>
    <w:rsid w:val="00BD488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BD4887"/>
    <w:rPr>
      <w:rFonts w:ascii="Myriad Pro" w:hAnsi="Myriad Pro"/>
      <w:lang w:eastAsia="en-US"/>
    </w:rPr>
  </w:style>
  <w:style w:type="character" w:customStyle="1" w:styleId="a4">
    <w:name w:val="Нижний колонтитул Знак"/>
    <w:link w:val="a3"/>
    <w:uiPriority w:val="99"/>
    <w:rsid w:val="00BD4887"/>
    <w:rPr>
      <w:rFonts w:ascii="Myriad Pro" w:hAnsi="Myriad Pro"/>
      <w:lang w:eastAsia="en-US"/>
    </w:rPr>
  </w:style>
  <w:style w:type="character" w:styleId="ae">
    <w:name w:val="Hyperlink"/>
    <w:uiPriority w:val="99"/>
    <w:rsid w:val="00BD4887"/>
    <w:rPr>
      <w:color w:val="0000FF"/>
      <w:u w:val="single"/>
    </w:rPr>
  </w:style>
  <w:style w:type="character" w:customStyle="1" w:styleId="title1">
    <w:name w:val="title1"/>
    <w:rsid w:val="00BD4887"/>
    <w:rPr>
      <w:rFonts w:ascii="Tahoma" w:hAnsi="Tahoma" w:cs="Tahoma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10">
    <w:name w:val="Заголовок 1 Знак"/>
    <w:link w:val="1"/>
    <w:rsid w:val="00BD4887"/>
    <w:rPr>
      <w:rFonts w:ascii="Myriad Pro" w:hAnsi="Myriad Pro"/>
      <w:b/>
      <w:caps/>
      <w:lang w:val="en-US" w:eastAsia="en-US"/>
    </w:rPr>
  </w:style>
  <w:style w:type="paragraph" w:customStyle="1" w:styleId="Style5">
    <w:name w:val="Style5"/>
    <w:basedOn w:val="a"/>
    <w:uiPriority w:val="99"/>
    <w:rsid w:val="00BD488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">
    <w:name w:val="No Spacing"/>
    <w:basedOn w:val="a"/>
    <w:uiPriority w:val="1"/>
    <w:qFormat/>
    <w:rsid w:val="00BD4887"/>
    <w:rPr>
      <w:rFonts w:ascii="Calibri" w:eastAsia="Calibri" w:hAnsi="Calibri"/>
      <w:sz w:val="24"/>
      <w:szCs w:val="32"/>
      <w:lang w:val="en-US" w:bidi="en-US"/>
    </w:rPr>
  </w:style>
  <w:style w:type="paragraph" w:styleId="af0">
    <w:name w:val="Normal (Web)"/>
    <w:basedOn w:val="a"/>
    <w:uiPriority w:val="99"/>
    <w:unhideWhenUsed/>
    <w:rsid w:val="00E9088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af1">
    <w:name w:val="Strong"/>
    <w:basedOn w:val="a0"/>
    <w:uiPriority w:val="22"/>
    <w:qFormat/>
    <w:rsid w:val="00E90885"/>
    <w:rPr>
      <w:b/>
      <w:bCs/>
    </w:rPr>
  </w:style>
  <w:style w:type="character" w:customStyle="1" w:styleId="apple-converted-space">
    <w:name w:val="apple-converted-space"/>
    <w:basedOn w:val="a0"/>
    <w:rsid w:val="00E90885"/>
  </w:style>
  <w:style w:type="character" w:styleId="af2">
    <w:name w:val="annotation reference"/>
    <w:uiPriority w:val="99"/>
    <w:rsid w:val="0068485A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68485A"/>
    <w:rPr>
      <w:lang w:val="x-none"/>
    </w:rPr>
  </w:style>
  <w:style w:type="character" w:customStyle="1" w:styleId="af4">
    <w:name w:val="Текст примечания Знак"/>
    <w:basedOn w:val="a0"/>
    <w:link w:val="af3"/>
    <w:uiPriority w:val="99"/>
    <w:rsid w:val="0068485A"/>
    <w:rPr>
      <w:rFonts w:ascii="Myriad Pro" w:hAnsi="Myriad Pro"/>
      <w:lang w:val="x-none" w:eastAsia="en-US"/>
    </w:rPr>
  </w:style>
  <w:style w:type="paragraph" w:styleId="af5">
    <w:name w:val="annotation subject"/>
    <w:basedOn w:val="af3"/>
    <w:next w:val="af3"/>
    <w:link w:val="af6"/>
    <w:rsid w:val="00CF5AE5"/>
    <w:rPr>
      <w:b/>
      <w:bCs/>
      <w:lang w:val="ru-RU"/>
    </w:rPr>
  </w:style>
  <w:style w:type="character" w:customStyle="1" w:styleId="af6">
    <w:name w:val="Тема примечания Знак"/>
    <w:basedOn w:val="af4"/>
    <w:link w:val="af5"/>
    <w:rsid w:val="00CF5AE5"/>
    <w:rPr>
      <w:rFonts w:ascii="Myriad Pro" w:hAnsi="Myriad Pro"/>
      <w:b/>
      <w:bCs/>
      <w:lang w:val="x-none" w:eastAsia="en-US"/>
    </w:rPr>
  </w:style>
  <w:style w:type="paragraph" w:styleId="af7">
    <w:name w:val="Revision"/>
    <w:hidden/>
    <w:uiPriority w:val="99"/>
    <w:semiHidden/>
    <w:rsid w:val="00207379"/>
    <w:rPr>
      <w:rFonts w:ascii="Myriad Pro" w:hAnsi="Myriad Pro"/>
      <w:lang w:eastAsia="en-US"/>
    </w:rPr>
  </w:style>
  <w:style w:type="paragraph" w:styleId="af8">
    <w:name w:val="Plain Text"/>
    <w:basedOn w:val="a"/>
    <w:link w:val="af9"/>
    <w:uiPriority w:val="99"/>
    <w:unhideWhenUsed/>
    <w:rsid w:val="00D638C5"/>
    <w:rPr>
      <w:rFonts w:ascii="Calibri" w:eastAsiaTheme="minorHAnsi" w:hAnsi="Calibri" w:cs="Consolas"/>
      <w:sz w:val="22"/>
      <w:szCs w:val="21"/>
    </w:rPr>
  </w:style>
  <w:style w:type="character" w:customStyle="1" w:styleId="af9">
    <w:name w:val="Текст Знак"/>
    <w:basedOn w:val="a0"/>
    <w:link w:val="af8"/>
    <w:uiPriority w:val="99"/>
    <w:rsid w:val="00D638C5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ia_Ta\Local%20Settings\Temporary%20Internet%20Files\Content.Outlook\8XMWWDOE\&#1096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ECC2A0D72AD4992B5EA73FEE4E2C3" ma:contentTypeVersion="1" ma:contentTypeDescription="Create a new document." ma:contentTypeScope="" ma:versionID="f2990e2c342ce4ff33f921fcf5434777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838d2d2ce0ba93e7e527935b4be5515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38CD-2A6D-449E-925C-1EB7113D5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778C3F-D5D6-452B-81E1-6AD7B3102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03e-95f3-4e36-808b-f9b84c864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DD1D8-8364-4B4A-B47B-D48D1F7221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6CA337-1148-497B-98AE-FCCD9049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31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шаблон общего внутреннего документа</vt:lpstr>
      <vt:lpstr>шаблон общего внутреннего документа</vt:lpstr>
    </vt:vector>
  </TitlesOfParts>
  <Company>GSM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общего внутреннего документа</dc:title>
  <dc:subject/>
  <dc:creator>Natalia_Ta</dc:creator>
  <cp:keywords/>
  <dc:description/>
  <cp:lastModifiedBy>Aleksey Vershinin</cp:lastModifiedBy>
  <cp:revision>5</cp:revision>
  <cp:lastPrinted>2018-04-20T12:30:00Z</cp:lastPrinted>
  <dcterms:created xsi:type="dcterms:W3CDTF">2018-10-08T12:27:00Z</dcterms:created>
  <dcterms:modified xsi:type="dcterms:W3CDTF">2018-10-19T07:25:00Z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0x0101003E6ECC2A0D72AD4992B5EA73FEE4E2C3</vt:lpwstr>
  </property>
</Properties>
</file>